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36" w:rsidRPr="005B658F" w:rsidRDefault="00A56D4D" w:rsidP="00A56D4D">
      <w:pPr>
        <w:jc w:val="center"/>
        <w:rPr>
          <w:sz w:val="44"/>
          <w:szCs w:val="44"/>
        </w:rPr>
      </w:pPr>
      <w:r w:rsidRPr="005B658F">
        <w:rPr>
          <w:sz w:val="44"/>
          <w:szCs w:val="44"/>
        </w:rPr>
        <w:t>Lista det du värdesätter mest i livet</w:t>
      </w:r>
      <w:r w:rsidR="001B5D46" w:rsidRPr="005B658F">
        <w:rPr>
          <w:sz w:val="44"/>
          <w:szCs w:val="44"/>
        </w:rPr>
        <w:t>,</w:t>
      </w:r>
    </w:p>
    <w:p w:rsidR="001B5D46" w:rsidRDefault="001B5D46" w:rsidP="00A56D4D">
      <w:pPr>
        <w:jc w:val="center"/>
        <w:rPr>
          <w:sz w:val="44"/>
          <w:szCs w:val="44"/>
        </w:rPr>
      </w:pPr>
      <w:r w:rsidRPr="005B658F">
        <w:rPr>
          <w:sz w:val="44"/>
          <w:szCs w:val="44"/>
        </w:rPr>
        <w:t>utan inbördes ordning</w:t>
      </w:r>
    </w:p>
    <w:p w:rsidR="005B658F" w:rsidRDefault="005B658F" w:rsidP="005B658F">
      <w:pPr>
        <w:rPr>
          <w:sz w:val="44"/>
          <w:szCs w:val="44"/>
        </w:rPr>
      </w:pPr>
    </w:p>
    <w:p w:rsidR="005B658F" w:rsidRDefault="00B566DC" w:rsidP="00B566DC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566DC" w:rsidRDefault="00B566DC" w:rsidP="00B566DC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566DC" w:rsidRDefault="00B566DC" w:rsidP="00B566DC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566DC" w:rsidRDefault="00B566DC" w:rsidP="00B566DC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566DC" w:rsidRPr="00466777" w:rsidRDefault="00B566DC" w:rsidP="00466777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466777">
        <w:rPr>
          <w:sz w:val="44"/>
          <w:szCs w:val="44"/>
        </w:rPr>
        <w:t xml:space="preserve"> </w:t>
      </w:r>
    </w:p>
    <w:p w:rsidR="00D755A0" w:rsidRDefault="00D755A0" w:rsidP="00D755A0">
      <w:pPr>
        <w:rPr>
          <w:sz w:val="44"/>
          <w:szCs w:val="44"/>
        </w:rPr>
      </w:pPr>
    </w:p>
    <w:p w:rsidR="00D755A0" w:rsidRDefault="00D755A0" w:rsidP="00D755A0">
      <w:pPr>
        <w:jc w:val="center"/>
        <w:rPr>
          <w:sz w:val="44"/>
          <w:szCs w:val="44"/>
        </w:rPr>
      </w:pPr>
    </w:p>
    <w:p w:rsidR="00D755A0" w:rsidRPr="005B658F" w:rsidRDefault="00D755A0" w:rsidP="00D755A0">
      <w:pPr>
        <w:jc w:val="center"/>
        <w:rPr>
          <w:sz w:val="44"/>
          <w:szCs w:val="44"/>
        </w:rPr>
      </w:pPr>
      <w:r w:rsidRPr="005B658F">
        <w:rPr>
          <w:sz w:val="44"/>
          <w:szCs w:val="44"/>
        </w:rPr>
        <w:t>Lista det du värdesätter mest i livet,</w:t>
      </w:r>
    </w:p>
    <w:p w:rsidR="00D755A0" w:rsidRDefault="00D755A0" w:rsidP="00D755A0">
      <w:pPr>
        <w:jc w:val="center"/>
        <w:rPr>
          <w:sz w:val="44"/>
          <w:szCs w:val="44"/>
        </w:rPr>
      </w:pPr>
      <w:r w:rsidRPr="005B658F">
        <w:rPr>
          <w:sz w:val="44"/>
          <w:szCs w:val="44"/>
        </w:rPr>
        <w:t>utan inbördes ordning</w:t>
      </w:r>
    </w:p>
    <w:p w:rsidR="00D755A0" w:rsidRDefault="00D755A0" w:rsidP="00D755A0">
      <w:pPr>
        <w:pStyle w:val="Liststycke"/>
        <w:numPr>
          <w:ilvl w:val="0"/>
          <w:numId w:val="10"/>
        </w:numPr>
        <w:rPr>
          <w:sz w:val="44"/>
          <w:szCs w:val="44"/>
        </w:rPr>
      </w:pPr>
    </w:p>
    <w:p w:rsidR="00D755A0" w:rsidRDefault="00D755A0" w:rsidP="00D755A0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755A0" w:rsidRDefault="00D755A0" w:rsidP="00D755A0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755A0" w:rsidRDefault="00D755A0" w:rsidP="00D755A0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755A0" w:rsidRPr="00466777" w:rsidRDefault="00D755A0" w:rsidP="00466777">
      <w:pPr>
        <w:pStyle w:val="Liststycke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</w:p>
    <w:p w:rsidR="00A56D4D" w:rsidRDefault="00A56D4D"/>
    <w:sectPr w:rsidR="00A5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117"/>
    <w:multiLevelType w:val="hybridMultilevel"/>
    <w:tmpl w:val="866C6D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2A3"/>
    <w:multiLevelType w:val="hybridMultilevel"/>
    <w:tmpl w:val="2F460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604"/>
    <w:multiLevelType w:val="hybridMultilevel"/>
    <w:tmpl w:val="02EEBE5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F3266"/>
    <w:multiLevelType w:val="hybridMultilevel"/>
    <w:tmpl w:val="5A42F7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0EB"/>
    <w:multiLevelType w:val="hybridMultilevel"/>
    <w:tmpl w:val="3634DB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00E9"/>
    <w:multiLevelType w:val="hybridMultilevel"/>
    <w:tmpl w:val="57C45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F5067"/>
    <w:multiLevelType w:val="hybridMultilevel"/>
    <w:tmpl w:val="7D3E3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C5AF2"/>
    <w:multiLevelType w:val="hybridMultilevel"/>
    <w:tmpl w:val="85A235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4B08B1"/>
    <w:multiLevelType w:val="hybridMultilevel"/>
    <w:tmpl w:val="24BCC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2300D"/>
    <w:multiLevelType w:val="hybridMultilevel"/>
    <w:tmpl w:val="A73670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D"/>
    <w:rsid w:val="001B5D46"/>
    <w:rsid w:val="00231985"/>
    <w:rsid w:val="00420FF7"/>
    <w:rsid w:val="00466777"/>
    <w:rsid w:val="00486E44"/>
    <w:rsid w:val="005B658F"/>
    <w:rsid w:val="00A56D4D"/>
    <w:rsid w:val="00AA3636"/>
    <w:rsid w:val="00B566DC"/>
    <w:rsid w:val="00BC129D"/>
    <w:rsid w:val="00C7429F"/>
    <w:rsid w:val="00D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C5DF27F2</Template>
  <TotalTime>160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Lundgren Nicklas PRC Navet</dc:creator>
  <cp:lastModifiedBy>Lundgren Nicklas PRC Navet</cp:lastModifiedBy>
  <cp:revision>5</cp:revision>
  <dcterms:created xsi:type="dcterms:W3CDTF">2017-11-23T11:01:00Z</dcterms:created>
  <dcterms:modified xsi:type="dcterms:W3CDTF">2020-01-22T13:03:00Z</dcterms:modified>
</cp:coreProperties>
</file>